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F6A2" w14:textId="77777777" w:rsidR="00630D70" w:rsidRPr="00630D70" w:rsidRDefault="00630D70" w:rsidP="00EC1242">
      <w:pPr>
        <w:pStyle w:val="Normal2"/>
      </w:pPr>
    </w:p>
    <w:p w14:paraId="00448D61" w14:textId="5A900A51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DB5A7E">
          <w:rPr>
            <w:rStyle w:val="Hyperlink"/>
            <w:sz w:val="20"/>
            <w:szCs w:val="21"/>
          </w:rPr>
          <w:t>l</w:t>
        </w:r>
        <w:r w:rsidR="00103EBC" w:rsidRPr="00DB5A7E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DB5A7E">
        <w:rPr>
          <w:sz w:val="20"/>
          <w:szCs w:val="21"/>
        </w:rPr>
        <w:t>2466 052 3160</w:t>
      </w:r>
    </w:p>
    <w:p w14:paraId="60F084B3" w14:textId="60AA70A9" w:rsidR="00D322A9" w:rsidRPr="00C23889" w:rsidRDefault="00664B77" w:rsidP="00EB1FD3">
      <w:pPr>
        <w:pStyle w:val="Heading1"/>
      </w:pPr>
      <w:r>
        <w:t>May 11, 2022</w:t>
      </w:r>
      <w:r w:rsidR="00D322A9" w:rsidRPr="00C23889">
        <w:t xml:space="preserve">, </w:t>
      </w:r>
      <w:r>
        <w:t>2:30</w:t>
      </w:r>
      <w:r w:rsidR="00D322A9" w:rsidRPr="00C23889">
        <w:t xml:space="preserve"> to </w:t>
      </w:r>
      <w:r>
        <w:t>5</w:t>
      </w:r>
      <w:r w:rsidR="00D322A9" w:rsidRPr="00C23889">
        <w:t>:</w:t>
      </w:r>
      <w:r>
        <w:t>00</w:t>
      </w:r>
      <w:r w:rsidR="00D322A9" w:rsidRPr="00C23889">
        <w:t xml:space="preserve"> p.m.</w:t>
      </w:r>
      <w:r w:rsidR="001A17EB">
        <w:t xml:space="preserve"> MT</w:t>
      </w:r>
    </w:p>
    <w:p w14:paraId="061FA54B" w14:textId="2BAE5993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664B77">
        <w:t>Matt Veghte</w:t>
      </w:r>
      <w:r w:rsidR="003C3310" w:rsidRPr="00630D70">
        <w:t xml:space="preserve"> </w:t>
      </w:r>
    </w:p>
    <w:p w14:paraId="0714DD15" w14:textId="47CCE2AF" w:rsidR="00696EE9" w:rsidRPr="00630D70" w:rsidRDefault="00103EBC" w:rsidP="00EB1FD3">
      <w:pPr>
        <w:pStyle w:val="Heading2"/>
      </w:pPr>
      <w:r w:rsidRPr="00630D70">
        <w:t>Review WECC Antitrust Policy—</w:t>
      </w:r>
      <w:r w:rsidR="00664B77">
        <w:t>Vic Howell</w:t>
      </w:r>
    </w:p>
    <w:p w14:paraId="46720FE6" w14:textId="77777777" w:rsidR="00CE241A" w:rsidRPr="00EC1242" w:rsidRDefault="00AA7EAB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20D8B6E9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34EDBFA5" w14:textId="089A80DA" w:rsidR="004233A2" w:rsidRPr="00630D70" w:rsidRDefault="00664B77" w:rsidP="00EB1FD3">
      <w:pPr>
        <w:pStyle w:val="Heading2"/>
        <w:rPr>
          <w:rFonts w:ascii="Palatino Linotype" w:hAnsi="Palatino Linotype"/>
        </w:rPr>
      </w:pPr>
      <w:r>
        <w:t>Consent</w:t>
      </w:r>
      <w:r w:rsidR="00BF5C14" w:rsidRPr="00630D70">
        <w:t xml:space="preserve"> </w:t>
      </w:r>
      <w:r w:rsidR="00BF5C14" w:rsidRPr="00C23889">
        <w:t>Agenda</w:t>
      </w:r>
      <w:r>
        <w:t xml:space="preserve"> and Minutes</w:t>
      </w:r>
      <w:r w:rsidR="00AB4748" w:rsidRPr="00630D70">
        <w:t xml:space="preserve"> </w:t>
      </w:r>
    </w:p>
    <w:p w14:paraId="3002E75A" w14:textId="43EA6F61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664B77">
        <w:t>Kirha Quick</w:t>
      </w:r>
      <w:r w:rsidR="00AB4748" w:rsidRPr="00630D70">
        <w:t xml:space="preserve"> </w:t>
      </w:r>
    </w:p>
    <w:p w14:paraId="7A722A4E" w14:textId="0014BB3E" w:rsidR="00751239" w:rsidRDefault="00664B77" w:rsidP="00EB1FD3">
      <w:pPr>
        <w:pStyle w:val="Heading2"/>
      </w:pPr>
      <w:r>
        <w:t>Remaining Survey Response Issues</w:t>
      </w:r>
      <w:r w:rsidR="004233A2" w:rsidRPr="00630D70">
        <w:t>—</w:t>
      </w:r>
      <w:r w:rsidR="006114D8">
        <w:t>PTF</w:t>
      </w:r>
    </w:p>
    <w:p w14:paraId="30BDD529" w14:textId="23B8969E" w:rsidR="00664B77" w:rsidRPr="00664B77" w:rsidRDefault="00640F8A" w:rsidP="00664B77">
      <w:pPr>
        <w:pStyle w:val="Heading2"/>
      </w:pPr>
      <w:r>
        <w:t>Commercial</w:t>
      </w:r>
      <w:r w:rsidR="00AA7EAB">
        <w:t xml:space="preserve"> and</w:t>
      </w:r>
      <w:r w:rsidR="00664B77">
        <w:t xml:space="preserve"> Business Practices</w:t>
      </w:r>
      <w:r w:rsidR="00AA7EAB">
        <w:t xml:space="preserve"> Discussion</w:t>
      </w:r>
      <w:r w:rsidR="00664B77" w:rsidRPr="00630D70">
        <w:t>—</w:t>
      </w:r>
      <w:r w:rsidR="006114D8">
        <w:t>PTF</w:t>
      </w:r>
      <w:r w:rsidR="00664B77">
        <w:t xml:space="preserve"> </w:t>
      </w:r>
    </w:p>
    <w:p w14:paraId="2349EE9E" w14:textId="77777777" w:rsidR="00435825" w:rsidRDefault="004233A2" w:rsidP="00EB1FD3">
      <w:pPr>
        <w:pStyle w:val="Heading2"/>
      </w:pPr>
      <w:r w:rsidRPr="00630D70">
        <w:t>Public Comment</w:t>
      </w:r>
    </w:p>
    <w:p w14:paraId="6653D85F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39A09E76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60A9A3E1" w14:textId="77777777" w:rsidR="00664B77" w:rsidRDefault="00664B77" w:rsidP="00664B77">
      <w:pPr>
        <w:pStyle w:val="MeetingswLeader"/>
      </w:pPr>
      <w:r>
        <w:t>May</w:t>
      </w:r>
      <w:r w:rsidRPr="00630D70">
        <w:t xml:space="preserve"> </w:t>
      </w:r>
      <w:r>
        <w:t>25</w:t>
      </w:r>
      <w:r w:rsidRPr="00630D70">
        <w:t xml:space="preserve">, </w:t>
      </w:r>
      <w:r>
        <w:t>2022</w:t>
      </w:r>
      <w:r w:rsidRPr="00630D70">
        <w:tab/>
      </w:r>
      <w:r>
        <w:t>Virtual</w:t>
      </w:r>
    </w:p>
    <w:p w14:paraId="6700D085" w14:textId="77777777" w:rsidR="00664B77" w:rsidRDefault="00664B77" w:rsidP="00664B77">
      <w:pPr>
        <w:pStyle w:val="MeetingswLeader"/>
      </w:pPr>
      <w:r>
        <w:t>June 8</w:t>
      </w:r>
      <w:r w:rsidRPr="007E1C93">
        <w:t xml:space="preserve">, </w:t>
      </w:r>
      <w:r>
        <w:t>2022</w:t>
      </w:r>
      <w:r w:rsidRPr="007E1C93">
        <w:tab/>
      </w:r>
      <w:r>
        <w:t>Virtual</w:t>
      </w:r>
    </w:p>
    <w:p w14:paraId="36CBAEF4" w14:textId="0A8504DC" w:rsidR="004233A2" w:rsidRDefault="00664B77" w:rsidP="007E1C93">
      <w:pPr>
        <w:pStyle w:val="MeetingswLeader"/>
      </w:pPr>
      <w:r>
        <w:t>June 22, 2022</w:t>
      </w:r>
      <w:r w:rsidR="004233A2" w:rsidRPr="00630D70">
        <w:tab/>
      </w:r>
      <w:r w:rsidR="00AA7797">
        <w:t>Virtual</w:t>
      </w:r>
    </w:p>
    <w:p w14:paraId="4B59703E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4133DB42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196F" w14:textId="77777777" w:rsidR="000A0557" w:rsidRDefault="000A0557" w:rsidP="00C23889">
      <w:r>
        <w:separator/>
      </w:r>
    </w:p>
  </w:endnote>
  <w:endnote w:type="continuationSeparator" w:id="0">
    <w:p w14:paraId="2339B14F" w14:textId="77777777" w:rsidR="000A0557" w:rsidRDefault="000A0557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B3B8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0D809B81" wp14:editId="19DA6D25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6ACC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C21134E" wp14:editId="5BEE6E1A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54F0" w14:textId="77777777" w:rsidR="000A0557" w:rsidRDefault="000A0557" w:rsidP="00C23889">
      <w:r>
        <w:separator/>
      </w:r>
    </w:p>
  </w:footnote>
  <w:footnote w:type="continuationSeparator" w:id="0">
    <w:p w14:paraId="479F7FEF" w14:textId="77777777" w:rsidR="000A0557" w:rsidRDefault="000A0557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BAC8" w14:textId="11425569" w:rsidR="00D6188A" w:rsidRPr="005979D5" w:rsidRDefault="00664B77" w:rsidP="007914B1">
    <w:pPr>
      <w:pStyle w:val="Header"/>
      <w:jc w:val="right"/>
    </w:pPr>
    <w:r>
      <w:t>PTF</w:t>
    </w:r>
    <w:r w:rsidR="0013664F" w:rsidRPr="005979D5">
      <w:t xml:space="preserve"> Meeting Agenda</w:t>
    </w:r>
    <w:r w:rsidR="00996545">
      <w:t>—</w:t>
    </w:r>
    <w:r>
      <w:t>May 11,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920B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99F0A4" wp14:editId="0BB1B95E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4930E" w14:textId="45FF2B9B" w:rsidR="0008635F" w:rsidRPr="0008635F" w:rsidRDefault="00664B77" w:rsidP="00721D5A">
    <w:pPr>
      <w:pStyle w:val="PG1Header"/>
    </w:pPr>
    <w:r>
      <w:t>Path Task Force</w:t>
    </w:r>
  </w:p>
  <w:p w14:paraId="12AA3883" w14:textId="6938B325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2746A473" w14:textId="3F3D8A7A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16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24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664B77"/>
    <w:rsid w:val="0000158B"/>
    <w:rsid w:val="00031AFB"/>
    <w:rsid w:val="0003210D"/>
    <w:rsid w:val="00052A7C"/>
    <w:rsid w:val="0007750A"/>
    <w:rsid w:val="0008635F"/>
    <w:rsid w:val="00086AA6"/>
    <w:rsid w:val="00090858"/>
    <w:rsid w:val="000A0557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114D8"/>
    <w:rsid w:val="00630D70"/>
    <w:rsid w:val="00640F8A"/>
    <w:rsid w:val="0064585B"/>
    <w:rsid w:val="00664B77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A7EAB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B5A7E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5ACB1"/>
  <w15:docId w15:val="{D72EBDE3-3CE7-47F7-BC44-8379BB1C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DB5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Lists/WECCMeetings/DispForm.aspx?ID=16119&amp;Source=https%3A%2F%2Fwww%2Ewecc%2Eorg%2FLists%2FWECCMeetings%2Fcalendar%2E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16119</Event_x0020_ID>
    <Committee xmlns="2fb8a92a-9032-49d6-b983-191f0a73b01f">
      <Value>PTF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Nyland, Shelli</DisplayName>
        <AccountId>6234</AccountId>
        <AccountType/>
      </UserInfo>
    </Approver>
    <_dlc_DocId xmlns="4bd63098-0c83-43cf-abdd-085f2cc55a51">YWEQ7USXTMD7-11-21568</_dlc_DocId>
    <_dlc_DocIdUrl xmlns="4bd63098-0c83-43cf-abdd-085f2cc55a51">
      <Url>https://internal.wecc.org/_layouts/15/DocIdRedir.aspx?ID=YWEQ7USXTMD7-11-21568</Url>
      <Description>YWEQ7USXTMD7-11-21568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2024-05-02T15:39:03+00:00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56651-0581-4460-97F7-FB1D8C8258FB}"/>
</file>

<file path=customXml/itemProps3.xml><?xml version="1.0" encoding="utf-8"?>
<ds:datastoreItem xmlns:ds="http://schemas.openxmlformats.org/officeDocument/2006/customXml" ds:itemID="{FD5358F8-ECB6-4F74-814E-2FF18E10A8EB}"/>
</file>

<file path=customXml/itemProps4.xml><?xml version="1.0" encoding="utf-8"?>
<ds:datastoreItem xmlns:ds="http://schemas.openxmlformats.org/officeDocument/2006/customXml" ds:itemID="{57929821-4A2E-449B-907F-40A6412CC26B}"/>
</file>

<file path=customXml/itemProps5.xml><?xml version="1.0" encoding="utf-8"?>
<ds:datastoreItem xmlns:ds="http://schemas.openxmlformats.org/officeDocument/2006/customXml" ds:itemID="{A32F0060-8BC2-4E03-88A5-686E3B3D7947}"/>
</file>

<file path=customXml/itemProps6.xml><?xml version="1.0" encoding="utf-8"?>
<ds:datastoreItem xmlns:ds="http://schemas.openxmlformats.org/officeDocument/2006/customXml" ds:itemID="{26AA0ADC-E5C4-4F30-B65C-02A0BBBB4411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05 11 PTF Agenda </dc:title>
  <dc:creator>Quick, Kirha</dc:creator>
  <cp:lastModifiedBy>Quick, Kirha</cp:lastModifiedBy>
  <cp:revision>3</cp:revision>
  <cp:lastPrinted>2019-01-04T21:28:00Z</cp:lastPrinted>
  <dcterms:created xsi:type="dcterms:W3CDTF">2022-04-29T14:08:00Z</dcterms:created>
  <dcterms:modified xsi:type="dcterms:W3CDTF">2022-04-29T14:09:00Z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01cb48de-949f-45e7-8489-66e684ca2f48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